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B8" w:rsidRDefault="000514B8">
      <w:pPr>
        <w:jc w:val="center"/>
        <w:rPr>
          <w:rFonts w:ascii="Arial" w:hAnsi="Arial" w:cs="Arial"/>
          <w:b/>
          <w:spacing w:val="40"/>
          <w:sz w:val="2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1" o:spid="_x0000_s1026" type="#_x0000_t75" style="position:absolute;left:0;text-align:left;margin-left:-17.1pt;margin-top:-28.85pt;width:116.35pt;height:39.1pt;z-index:251658240;visibility:visible;mso-wrap-distance-left:0;mso-wrap-distance-right:0" o:allowincell="f">
            <v:imagedata r:id="rId4" o:title=""/>
            <w10:wrap type="square" side="largest"/>
          </v:shape>
        </w:pict>
      </w:r>
      <w:r>
        <w:rPr>
          <w:noProof/>
          <w:lang w:eastAsia="cs-CZ"/>
        </w:rPr>
        <w:pict>
          <v:shape id="Obrázek2" o:spid="_x0000_s1027" type="#_x0000_t75" style="position:absolute;left:0;text-align:left;margin-left:418pt;margin-top:-34.2pt;width:53.5pt;height:48.25pt;z-index:251659264;visibility:visible;mso-wrap-distance-left:0;mso-wrap-distance-right:0" o:allowincell="f">
            <v:imagedata r:id="rId5" o:title=""/>
            <w10:wrap type="square" side="largest"/>
          </v:shape>
        </w:pict>
      </w:r>
    </w:p>
    <w:p w:rsidR="000514B8" w:rsidRDefault="000514B8">
      <w:pPr>
        <w:jc w:val="center"/>
      </w:pPr>
      <w:r>
        <w:rPr>
          <w:rFonts w:ascii="Arial" w:hAnsi="Arial" w:cs="Arial"/>
          <w:b/>
          <w:spacing w:val="40"/>
          <w:sz w:val="28"/>
        </w:rPr>
        <w:t xml:space="preserve">ŽÁDOST                </w:t>
      </w:r>
    </w:p>
    <w:p w:rsidR="000514B8" w:rsidRDefault="000514B8">
      <w:pPr>
        <w:jc w:val="center"/>
      </w:pPr>
      <w:r>
        <w:rPr>
          <w:rFonts w:ascii="Arial" w:hAnsi="Arial" w:cs="Arial"/>
          <w:b/>
        </w:rPr>
        <w:t>o zapojení do grantového programu a veřejné sbírky</w:t>
      </w:r>
    </w:p>
    <w:p w:rsidR="000514B8" w:rsidRDefault="000514B8">
      <w:pPr>
        <w:jc w:val="center"/>
      </w:pPr>
      <w:r>
        <w:rPr>
          <w:rFonts w:ascii="Arial" w:hAnsi="Arial" w:cs="Arial"/>
          <w:b/>
        </w:rPr>
        <w:t>SPOLEČNĚ ZA ÚSMĚV 2023</w:t>
      </w:r>
    </w:p>
    <w:p w:rsidR="000514B8" w:rsidRDefault="000514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ÚDAJE O ŽADATELI</w:t>
      </w:r>
    </w:p>
    <w:p w:rsidR="000514B8" w:rsidRDefault="000514B8">
      <w:pPr>
        <w:pBdr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Název žadatele, právní forma:  </w:t>
      </w:r>
    </w:p>
    <w:p w:rsidR="000514B8" w:rsidRDefault="000514B8">
      <w:pPr>
        <w:pBdr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</w:p>
    <w:p w:rsidR="000514B8" w:rsidRDefault="000514B8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0514B8" w:rsidRDefault="000514B8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b) Poslání organizace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(max. 100 znaků)</w:t>
      </w:r>
      <w:r>
        <w:rPr>
          <w:rFonts w:ascii="Arial" w:hAnsi="Arial" w:cs="Arial"/>
          <w:lang w:val="en-US"/>
        </w:rPr>
        <w:t>:</w:t>
      </w:r>
    </w:p>
    <w:p w:rsidR="000514B8" w:rsidRDefault="000514B8">
      <w:pPr>
        <w:pBdr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 xml:space="preserve">) Sídlo žadatele: </w:t>
      </w:r>
    </w:p>
    <w:p w:rsidR="000514B8" w:rsidRDefault="000514B8">
      <w:pPr>
        <w:pBdr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0514B8" w:rsidRDefault="000514B8">
      <w:pPr>
        <w:pBdr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telefon:      </w:t>
      </w:r>
    </w:p>
    <w:p w:rsidR="000514B8" w:rsidRDefault="000514B8">
      <w:pPr>
        <w:pBdr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 xml:space="preserve">e-mail: </w:t>
      </w:r>
    </w:p>
    <w:p w:rsidR="000514B8" w:rsidRDefault="000514B8">
      <w:pPr>
        <w:pBdr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lang w:val="en-US"/>
        </w:rPr>
        <w:t xml:space="preserve">      www:</w:t>
      </w:r>
      <w:r>
        <w:rPr>
          <w:rFonts w:ascii="Arial" w:hAnsi="Arial" w:cs="Arial"/>
        </w:rPr>
        <w:t xml:space="preserve">  </w:t>
      </w:r>
    </w:p>
    <w:p w:rsidR="000514B8" w:rsidRDefault="000514B8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  <w:sz w:val="10"/>
          <w:szCs w:val="10"/>
        </w:rPr>
      </w:pPr>
    </w:p>
    <w:p w:rsidR="000514B8" w:rsidRDefault="000514B8">
      <w:pPr>
        <w:pBdr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) Statutární zástupce žadatele</w:t>
      </w:r>
    </w:p>
    <w:p w:rsidR="000514B8" w:rsidRDefault="000514B8">
      <w:pPr>
        <w:pBdr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Jméno a příjmení: </w:t>
      </w:r>
    </w:p>
    <w:p w:rsidR="000514B8" w:rsidRDefault="000514B8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</w:p>
    <w:p w:rsidR="000514B8" w:rsidRDefault="000514B8">
      <w:pPr>
        <w:pBdr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 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</w:t>
      </w:r>
    </w:p>
    <w:p w:rsidR="000514B8" w:rsidRDefault="000514B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>
        <w:rPr>
          <w:rFonts w:ascii="Arial" w:hAnsi="Arial" w:cs="Arial"/>
        </w:rPr>
        <w:tab/>
        <w:t>Bankovní spojení:</w:t>
      </w:r>
    </w:p>
    <w:p w:rsidR="000514B8" w:rsidRDefault="000514B8">
      <w:pPr>
        <w:pBdr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</w:pPr>
    </w:p>
    <w:p w:rsidR="000514B8" w:rsidRDefault="000514B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g)</w:t>
      </w:r>
      <w:r>
        <w:rPr>
          <w:rFonts w:ascii="Arial" w:hAnsi="Arial" w:cs="Arial"/>
        </w:rPr>
        <w:tab/>
        <w:t xml:space="preserve"> Osoba odpovědná za projekt:</w:t>
      </w:r>
    </w:p>
    <w:p w:rsidR="000514B8" w:rsidRDefault="000514B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i/>
          <w:iCs/>
          <w:sz w:val="14"/>
          <w:szCs w:val="14"/>
        </w:rPr>
        <w:t>(pro komunikaci s námi)</w:t>
      </w:r>
    </w:p>
    <w:p w:rsidR="000514B8" w:rsidRDefault="000514B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Kontakt:</w:t>
      </w:r>
    </w:p>
    <w:p w:rsidR="000514B8" w:rsidRDefault="000514B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</w:t>
      </w:r>
    </w:p>
    <w:p w:rsidR="000514B8" w:rsidRDefault="000514B8">
      <w:pPr>
        <w:pBdr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</w:pPr>
    </w:p>
    <w:p w:rsidR="000514B8" w:rsidRDefault="000514B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h)</w:t>
      </w:r>
      <w:r>
        <w:rPr>
          <w:rFonts w:ascii="Arial" w:hAnsi="Arial" w:cs="Arial"/>
        </w:rPr>
        <w:tab/>
        <w:t>MÁME   -   NEMÁME   zájem o zaslání propagačních materiálů.</w:t>
      </w:r>
      <w:r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  <w:i/>
          <w:iCs/>
          <w:sz w:val="14"/>
          <w:szCs w:val="14"/>
        </w:rPr>
        <w:t>(letáky formátu A6 s informacemi o projektu vaší organizace a dárcovským kuponem)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Adresa pro zaslání propagačních materiálů:</w:t>
      </w:r>
    </w:p>
    <w:p w:rsidR="000514B8" w:rsidRDefault="000514B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4"/>
          <w:szCs w:val="14"/>
        </w:rPr>
        <w:t>(pokud je jiná než c) Sídlo žadatele)</w:t>
      </w:r>
    </w:p>
    <w:p w:rsidR="000514B8" w:rsidRDefault="000514B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0514B8" w:rsidRDefault="000514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POPIS PROJEKTU</w:t>
      </w:r>
    </w:p>
    <w:p w:rsidR="000514B8" w:rsidRDefault="000514B8">
      <w:pPr>
        <w:pBdr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kr</w:t>
      </w:r>
      <w:r>
        <w:rPr>
          <w:rFonts w:ascii="Arial" w:hAnsi="Arial" w:cs="Arial"/>
        </w:rPr>
        <w:t>átká verze pro Dárcovský kupon (max. 150 znaků)</w:t>
      </w:r>
    </w:p>
    <w:p w:rsidR="000514B8" w:rsidRDefault="000514B8">
      <w:pPr>
        <w:pBdr>
          <w:left w:val="single" w:sz="4" w:space="4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0514B8" w:rsidRDefault="000514B8">
      <w:pPr>
        <w:pBdr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</w:p>
    <w:p w:rsidR="000514B8" w:rsidRDefault="000514B8">
      <w:pPr>
        <w:pBdr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</w:p>
    <w:p w:rsidR="000514B8" w:rsidRDefault="000514B8">
      <w:pPr>
        <w:pBdr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</w:p>
    <w:p w:rsidR="000514B8" w:rsidRDefault="000514B8">
      <w:pPr>
        <w:pBdr>
          <w:left w:val="single" w:sz="4" w:space="4" w:color="000000"/>
          <w:bottom w:val="single" w:sz="4" w:space="20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plná verze pro webovou prezentaci </w:t>
      </w:r>
    </w:p>
    <w:p w:rsidR="000514B8" w:rsidRDefault="000514B8">
      <w:pPr>
        <w:pBdr>
          <w:left w:val="single" w:sz="4" w:space="4" w:color="000000"/>
          <w:bottom w:val="single" w:sz="4" w:space="20" w:color="000000"/>
          <w:right w:val="single" w:sz="4" w:space="4" w:color="000000"/>
        </w:pBd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514B8" w:rsidRDefault="000514B8">
      <w:pPr>
        <w:pBdr>
          <w:left w:val="single" w:sz="4" w:space="4" w:color="000000"/>
          <w:bottom w:val="single" w:sz="4" w:space="20" w:color="000000"/>
          <w:right w:val="single" w:sz="4" w:space="4" w:color="000000"/>
        </w:pBd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:rsidR="000514B8" w:rsidRDefault="000514B8">
      <w:pPr>
        <w:pBdr>
          <w:left w:val="single" w:sz="4" w:space="4" w:color="000000"/>
          <w:right w:val="single" w:sz="4" w:space="4" w:color="000000"/>
        </w:pBd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:rsidR="000514B8" w:rsidRDefault="000514B8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6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 xml:space="preserve">ROZPOČET PROJEKTU </w:t>
      </w:r>
    </w:p>
    <w:p w:rsidR="000514B8" w:rsidRDefault="000514B8">
      <w:pPr>
        <w:pBdr>
          <w:left w:val="single" w:sz="4" w:space="4" w:color="000000"/>
          <w:right w:val="single" w:sz="4" w:space="4" w:color="000000"/>
        </w:pBdr>
        <w:tabs>
          <w:tab w:val="left" w:pos="36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  <w:t>Celkové očekávané náklady realizované akce:</w:t>
      </w:r>
    </w:p>
    <w:p w:rsidR="000514B8" w:rsidRDefault="000514B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PROHLÁŠENÍ ŽADATELE</w:t>
      </w:r>
    </w:p>
    <w:p w:rsidR="000514B8" w:rsidRDefault="000514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uvedené údaje jsou úplné a pravdivé a že nezatajuje žádné okolnosti důležité pro posouzení žádosti. Žadatel souhlasí s obecnými podmínkami grantového programu SPOLEČNĚ ZA ÚSMĚV.</w:t>
      </w:r>
    </w:p>
    <w:p w:rsidR="000514B8" w:rsidRDefault="000514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</w:p>
    <w:p w:rsidR="000514B8" w:rsidRDefault="000514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</w:p>
    <w:p w:rsidR="000514B8" w:rsidRDefault="000514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Zpracoval/a:</w:t>
      </w:r>
    </w:p>
    <w:sectPr w:rsidR="000514B8" w:rsidSect="00F92E40">
      <w:pgSz w:w="11906" w:h="16838"/>
      <w:pgMar w:top="1134" w:right="1418" w:bottom="851" w:left="1418" w:header="0" w:footer="0" w:gutter="0"/>
      <w:cols w:space="708"/>
      <w:formProt w:val="0"/>
      <w:rtlGutter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E40"/>
    <w:rsid w:val="000514B8"/>
    <w:rsid w:val="001F1033"/>
    <w:rsid w:val="009C0E87"/>
    <w:rsid w:val="00CE4B33"/>
    <w:rsid w:val="00F9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uiPriority w:val="99"/>
    <w:rsid w:val="00F92E40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92E4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3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uiPriority w:val="99"/>
    <w:rsid w:val="00F92E40"/>
    <w:rPr>
      <w:rFonts w:cs="Mangal"/>
    </w:rPr>
  </w:style>
  <w:style w:type="paragraph" w:styleId="Caption">
    <w:name w:val="caption"/>
    <w:basedOn w:val="Normal"/>
    <w:uiPriority w:val="99"/>
    <w:qFormat/>
    <w:rsid w:val="00F92E40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uiPriority w:val="99"/>
    <w:rsid w:val="00F92E40"/>
    <w:pPr>
      <w:suppressLineNumbers/>
    </w:pPr>
    <w:rPr>
      <w:rFonts w:cs="Mangal"/>
    </w:rPr>
  </w:style>
  <w:style w:type="paragraph" w:customStyle="1" w:styleId="Obsahrmce">
    <w:name w:val="Obsah rámce"/>
    <w:basedOn w:val="Normal"/>
    <w:uiPriority w:val="99"/>
    <w:rsid w:val="00F92E40"/>
  </w:style>
  <w:style w:type="paragraph" w:customStyle="1" w:styleId="Vodorovnra">
    <w:name w:val="Vodorovná čára"/>
    <w:basedOn w:val="Normal"/>
    <w:next w:val="BodyText"/>
    <w:uiPriority w:val="99"/>
    <w:rsid w:val="00F92E4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162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2023-09-05T10:11:00Z</dcterms:created>
  <dcterms:modified xsi:type="dcterms:W3CDTF">2023-09-05T10:11:00Z</dcterms:modified>
</cp:coreProperties>
</file>