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Orlicko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>DSO Sdružení obcí Orlicko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232539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232539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DE52A4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</w:t>
            </w:r>
            <w:r w:rsidR="002A0F06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LED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2A0F06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46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</w:tr>
      <w:tr w:rsidR="00ED311C" w:rsidRPr="000856DD" w:rsidTr="00232539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</w:p>
        </w:tc>
      </w:tr>
      <w:tr w:rsidR="00ED311C" w:rsidRPr="000856DD" w:rsidTr="00232539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45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</w:tr>
      <w:tr w:rsidR="00150E9E" w:rsidRPr="000856DD" w:rsidTr="00232539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150E9E" w:rsidRPr="000856DD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232539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.2.201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232539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28.2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F31A77" w:rsidRPr="000856DD" w:rsidTr="00232539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Pr="00983377" w:rsidRDefault="00F31A77" w:rsidP="0023253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7" w:rsidRPr="000856DD" w:rsidTr="00232539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E52A4" w:rsidRPr="000856DD" w:rsidRDefault="00DE52A4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52A4" w:rsidRPr="000856DD" w:rsidRDefault="00DE52A4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2A0F06" w:rsidRPr="00DE52A4" w:rsidRDefault="00730209" w:rsidP="002B7350">
      <w:pPr>
        <w:pStyle w:val="Odstavecseseznamem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> 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ab/>
      </w:r>
      <w:r w:rsidR="002A0F06" w:rsidRPr="00DE52A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2B7350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2B7350" w:rsidRDefault="002B7350" w:rsidP="002B735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124C74" w:rsidRPr="002A0F06" w:rsidRDefault="002B7350" w:rsidP="002B7350">
      <w:pPr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BC" w:rsidRDefault="00FE37BC" w:rsidP="00DB70F5">
      <w:pPr>
        <w:spacing w:after="0" w:line="240" w:lineRule="auto"/>
      </w:pPr>
      <w:r>
        <w:separator/>
      </w:r>
    </w:p>
  </w:endnote>
  <w:endnote w:type="continuationSeparator" w:id="0">
    <w:p w:rsidR="00FE37BC" w:rsidRDefault="00FE37BC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>Sdružení obcí Orlicko,</w:t>
    </w:r>
    <w:r w:rsidR="00D66592" w:rsidRPr="00452F52">
      <w:rPr>
        <w:rFonts w:ascii="Arial" w:hAnsi="Arial" w:cs="Arial"/>
        <w:sz w:val="20"/>
        <w:szCs w:val="20"/>
      </w:rPr>
      <w:t xml:space="preserve"> Masarykovo nám. 166, 564 </w:t>
    </w:r>
    <w:proofErr w:type="gramStart"/>
    <w:r w:rsidR="00D66592" w:rsidRPr="00452F52">
      <w:rPr>
        <w:rFonts w:ascii="Arial" w:hAnsi="Arial" w:cs="Arial"/>
        <w:sz w:val="20"/>
        <w:szCs w:val="20"/>
      </w:rPr>
      <w:t>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info@orlicko.cz</w:t>
      </w:r>
    </w:hyperlink>
    <w:r w:rsidRPr="00452F52">
      <w:rPr>
        <w:rFonts w:ascii="Arial" w:hAnsi="Arial" w:cs="Arial"/>
        <w:sz w:val="20"/>
        <w:szCs w:val="20"/>
      </w:rPr>
      <w:t>,  datové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BC" w:rsidRDefault="00FE37BC" w:rsidP="00DB70F5">
      <w:pPr>
        <w:spacing w:after="0" w:line="240" w:lineRule="auto"/>
      </w:pPr>
      <w:r>
        <w:separator/>
      </w:r>
    </w:p>
  </w:footnote>
  <w:footnote w:type="continuationSeparator" w:id="0">
    <w:p w:rsidR="00FE37BC" w:rsidRDefault="00FE37BC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2539"/>
    <w:rsid w:val="002348D3"/>
    <w:rsid w:val="002A0F06"/>
    <w:rsid w:val="002B7350"/>
    <w:rsid w:val="002C5065"/>
    <w:rsid w:val="002C5F9F"/>
    <w:rsid w:val="002E7572"/>
    <w:rsid w:val="0032153A"/>
    <w:rsid w:val="003433D9"/>
    <w:rsid w:val="00394B69"/>
    <w:rsid w:val="00452F52"/>
    <w:rsid w:val="00457963"/>
    <w:rsid w:val="004742E5"/>
    <w:rsid w:val="004E4F30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DE52A4"/>
    <w:rsid w:val="00E80B42"/>
    <w:rsid w:val="00E9448F"/>
    <w:rsid w:val="00EB5798"/>
    <w:rsid w:val="00ED311C"/>
    <w:rsid w:val="00F31A77"/>
    <w:rsid w:val="00F4738E"/>
    <w:rsid w:val="00FA0C5F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2019-01-10T13:09:00Z</cp:lastPrinted>
  <dcterms:created xsi:type="dcterms:W3CDTF">2019-03-01T07:28:00Z</dcterms:created>
  <dcterms:modified xsi:type="dcterms:W3CDTF">2019-03-01T07:28:00Z</dcterms:modified>
</cp:coreProperties>
</file>