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Orlicko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>DSO Sdružení obcí Orlicko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236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.6.201</w:t>
            </w:r>
            <w:r w:rsidR="0098236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982362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2.7.2018</w:t>
            </w:r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  <w:p w:rsidR="00F31A77" w:rsidRPr="000856DD" w:rsidRDefault="00F31A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č. 1/2018                                                                                    </w:t>
            </w:r>
          </w:p>
          <w:p w:rsidR="00F4738E" w:rsidRDefault="00150E9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č. 2/2018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E80B42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7.2.2018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F4738E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4/2018      27.3.2018   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1A77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150E9E" w:rsidRDefault="00F31A77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E80B42">
              <w:rPr>
                <w:rFonts w:ascii="Times New Roman" w:hAnsi="Times New Roman" w:cs="Times New Roman"/>
                <w:w w:val="90"/>
                <w:sz w:val="28"/>
                <w:szCs w:val="28"/>
              </w:rPr>
              <w:t>.3.2018</w:t>
            </w: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4738E" w:rsidRPr="000856DD" w:rsidRDefault="00F4738E" w:rsidP="00E80B42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29.3.2018</w:t>
            </w:r>
          </w:p>
        </w:tc>
      </w:tr>
      <w:tr w:rsidR="00F31A77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č.3/2018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č.4/2018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25/2018              26.6.2018</w:t>
            </w: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40/2018          </w:t>
            </w:r>
          </w:p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2.10.2018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31A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</w:t>
            </w:r>
          </w:p>
          <w:p w:rsidR="00F31A77" w:rsidRPr="00982362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62">
              <w:rPr>
                <w:rFonts w:ascii="Times New Roman" w:hAnsi="Times New Roman" w:cs="Times New Roman"/>
                <w:sz w:val="28"/>
                <w:szCs w:val="28"/>
              </w:rPr>
              <w:t>2.7.2018</w:t>
            </w:r>
          </w:p>
          <w:p w:rsidR="00F31A77" w:rsidRDefault="00F31A77" w:rsidP="00F31A77">
            <w:pPr>
              <w:jc w:val="center"/>
            </w:pPr>
          </w:p>
          <w:p w:rsidR="00F31A77" w:rsidRPr="00F31A77" w:rsidRDefault="00F31A77" w:rsidP="00F3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A77"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</w:p>
        </w:tc>
      </w:tr>
      <w:tr w:rsidR="00F31A77" w:rsidRPr="000856DD" w:rsidTr="00E80B42">
        <w:trPr>
          <w:cantSplit/>
          <w:trHeight w:val="80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F31A77" w:rsidRPr="00983377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31A77" w:rsidRPr="000856DD" w:rsidRDefault="00F31A77" w:rsidP="00F31A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</w:t>
      </w:r>
      <w:r w:rsidR="00F31A77">
        <w:rPr>
          <w:rFonts w:ascii="Times New Roman" w:hAnsi="Times New Roman" w:cs="Times New Roman"/>
          <w:w w:val="90"/>
          <w:sz w:val="28"/>
          <w:szCs w:val="28"/>
        </w:rPr>
        <w:t>EDEA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124C74" w:rsidRPr="002A0F06" w:rsidRDefault="009D38E8" w:rsidP="00F31A77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0C" w:rsidRDefault="005F640C" w:rsidP="00DB70F5">
      <w:pPr>
        <w:spacing w:after="0" w:line="240" w:lineRule="auto"/>
      </w:pPr>
      <w:r>
        <w:separator/>
      </w:r>
    </w:p>
  </w:endnote>
  <w:endnote w:type="continuationSeparator" w:id="0">
    <w:p w:rsidR="005F640C" w:rsidRDefault="005F640C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>Sdružení obcí Orlicko,</w:t>
    </w:r>
    <w:r w:rsidR="00D66592" w:rsidRPr="00452F52">
      <w:rPr>
        <w:rFonts w:ascii="Arial" w:hAnsi="Arial" w:cs="Arial"/>
        <w:sz w:val="20"/>
        <w:szCs w:val="20"/>
      </w:rPr>
      <w:t xml:space="preserve"> Masarykovo nám. 166, 564 </w:t>
    </w:r>
    <w:proofErr w:type="gramStart"/>
    <w:r w:rsidR="00D66592" w:rsidRPr="00452F52">
      <w:rPr>
        <w:rFonts w:ascii="Arial" w:hAnsi="Arial" w:cs="Arial"/>
        <w:sz w:val="20"/>
        <w:szCs w:val="20"/>
      </w:rPr>
      <w:t>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info@orlicko.cz</w:t>
      </w:r>
    </w:hyperlink>
    <w:r w:rsidRPr="00452F52">
      <w:rPr>
        <w:rFonts w:ascii="Arial" w:hAnsi="Arial" w:cs="Arial"/>
        <w:sz w:val="20"/>
        <w:szCs w:val="20"/>
      </w:rPr>
      <w:t>,  datové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0C" w:rsidRDefault="005F640C" w:rsidP="00DB70F5">
      <w:pPr>
        <w:spacing w:after="0" w:line="240" w:lineRule="auto"/>
      </w:pPr>
      <w:r>
        <w:separator/>
      </w:r>
    </w:p>
  </w:footnote>
  <w:footnote w:type="continuationSeparator" w:id="0">
    <w:p w:rsidR="005F640C" w:rsidRDefault="005F640C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694F"/>
    <w:rsid w:val="005F3B50"/>
    <w:rsid w:val="005F640C"/>
    <w:rsid w:val="00604E60"/>
    <w:rsid w:val="006451FA"/>
    <w:rsid w:val="00686221"/>
    <w:rsid w:val="00730209"/>
    <w:rsid w:val="007A4B2F"/>
    <w:rsid w:val="007F232F"/>
    <w:rsid w:val="00800478"/>
    <w:rsid w:val="008067CC"/>
    <w:rsid w:val="008A6D8F"/>
    <w:rsid w:val="008C3D66"/>
    <w:rsid w:val="0091320D"/>
    <w:rsid w:val="00982362"/>
    <w:rsid w:val="00983377"/>
    <w:rsid w:val="009D38E8"/>
    <w:rsid w:val="009F56B1"/>
    <w:rsid w:val="00A0359F"/>
    <w:rsid w:val="00A3187A"/>
    <w:rsid w:val="00A4445B"/>
    <w:rsid w:val="00A53281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A654F"/>
    <w:rsid w:val="00DB70F5"/>
    <w:rsid w:val="00E80B42"/>
    <w:rsid w:val="00EB5798"/>
    <w:rsid w:val="00ED311C"/>
    <w:rsid w:val="00F31A77"/>
    <w:rsid w:val="00F4738E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2017-11-23T14:04:00Z</cp:lastPrinted>
  <dcterms:created xsi:type="dcterms:W3CDTF">2018-10-24T05:50:00Z</dcterms:created>
  <dcterms:modified xsi:type="dcterms:W3CDTF">2018-10-24T05:50:00Z</dcterms:modified>
</cp:coreProperties>
</file>