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ABE" w:rsidRDefault="0031136D">
      <w:pPr>
        <w:pStyle w:val="Nzev"/>
        <w:rPr>
          <w:sz w:val="48"/>
        </w:rPr>
      </w:pPr>
      <w:r>
        <w:rPr>
          <w:noProof/>
          <w:sz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15pt;margin-top:.15pt;width:69.75pt;height:71.85pt;z-index:1;mso-wrap-edited:f" wrapcoords="-162 0 -162 21442 21600 21442 21600 0 -162 0">
            <v:imagedata r:id="rId6" o:title="Znak"/>
            <w10:wrap type="tight"/>
          </v:shape>
        </w:pict>
      </w:r>
      <w:r w:rsidR="00101ABE">
        <w:rPr>
          <w:sz w:val="48"/>
        </w:rPr>
        <w:t>Obec Lukavice</w:t>
      </w:r>
    </w:p>
    <w:p w:rsidR="00857216" w:rsidRDefault="00857216">
      <w:pPr>
        <w:jc w:val="center"/>
        <w:rPr>
          <w:sz w:val="28"/>
        </w:rPr>
      </w:pPr>
      <w:r>
        <w:rPr>
          <w:sz w:val="28"/>
        </w:rPr>
        <w:t>Lukavice 117</w:t>
      </w:r>
    </w:p>
    <w:p w:rsidR="00101ABE" w:rsidRDefault="00857216">
      <w:pPr>
        <w:jc w:val="center"/>
        <w:rPr>
          <w:sz w:val="28"/>
        </w:rPr>
      </w:pPr>
      <w:r>
        <w:rPr>
          <w:sz w:val="28"/>
        </w:rPr>
        <w:t xml:space="preserve"> </w:t>
      </w:r>
      <w:r w:rsidR="00101ABE">
        <w:rPr>
          <w:sz w:val="28"/>
        </w:rPr>
        <w:t xml:space="preserve"> 561 51 LETOHRAD</w:t>
      </w:r>
    </w:p>
    <w:p w:rsidR="00101ABE" w:rsidRDefault="00101ABE">
      <w:pPr>
        <w:pStyle w:val="Nadpis1"/>
        <w:rPr>
          <w:sz w:val="28"/>
        </w:rPr>
      </w:pPr>
    </w:p>
    <w:p w:rsidR="00101ABE" w:rsidRDefault="0031136D">
      <w:r>
        <w:rPr>
          <w:noProof/>
          <w:sz w:val="20"/>
        </w:rPr>
        <w:pict>
          <v:line id="_x0000_s1027" style="position:absolute;z-index:2" from="0,7.4pt" to="495pt,7.4pt"/>
        </w:pict>
      </w:r>
    </w:p>
    <w:p w:rsidR="00101ABE" w:rsidRDefault="00101ABE"/>
    <w:p w:rsidR="009765CE" w:rsidRPr="001866B6" w:rsidRDefault="009765CE" w:rsidP="009765CE">
      <w:pPr>
        <w:jc w:val="both"/>
      </w:pPr>
      <w:r w:rsidRPr="001866B6">
        <w:t>Starost</w:t>
      </w:r>
      <w:r>
        <w:t>k</w:t>
      </w:r>
      <w:r w:rsidRPr="001866B6">
        <w:t>a obce</w:t>
      </w:r>
      <w:r>
        <w:t xml:space="preserve"> Lukavice</w:t>
      </w:r>
      <w:r w:rsidRPr="001866B6">
        <w:t xml:space="preserve"> v souladu se zákonem č. 561/2004 Sb., o předškolním, základním, středním, vyšším odborném a jiném vzdělávání (školský zákon), ve znění pozdějších předpisů, a vyhláškou č. 54/2005 Sb., o náležitostech konkursního řízení a konkursních komisích vyhlašuje </w:t>
      </w:r>
    </w:p>
    <w:p w:rsidR="009765CE" w:rsidRPr="000D682F" w:rsidRDefault="009765CE" w:rsidP="009765CE">
      <w:pPr>
        <w:jc w:val="both"/>
        <w:rPr>
          <w:sz w:val="22"/>
          <w:szCs w:val="22"/>
        </w:rPr>
      </w:pPr>
    </w:p>
    <w:p w:rsidR="009765CE" w:rsidRPr="001866B6" w:rsidRDefault="009765CE" w:rsidP="009765CE">
      <w:pPr>
        <w:ind w:left="360"/>
        <w:jc w:val="center"/>
        <w:rPr>
          <w:b/>
        </w:rPr>
      </w:pPr>
      <w:r w:rsidRPr="001866B6">
        <w:rPr>
          <w:b/>
        </w:rPr>
        <w:t xml:space="preserve">konkurs </w:t>
      </w:r>
    </w:p>
    <w:p w:rsidR="009765CE" w:rsidRPr="001866B6" w:rsidRDefault="009765CE" w:rsidP="009765CE">
      <w:pPr>
        <w:ind w:left="360"/>
        <w:jc w:val="center"/>
      </w:pPr>
      <w:r w:rsidRPr="001866B6">
        <w:t>na pracovní místo ředitele/ředitelky</w:t>
      </w:r>
    </w:p>
    <w:p w:rsidR="009765CE" w:rsidRPr="009765CE" w:rsidRDefault="009765CE" w:rsidP="009765CE">
      <w:pPr>
        <w:ind w:left="360"/>
        <w:jc w:val="center"/>
        <w:rPr>
          <w:b/>
          <w:sz w:val="32"/>
          <w:szCs w:val="32"/>
        </w:rPr>
      </w:pPr>
      <w:r w:rsidRPr="009765CE">
        <w:rPr>
          <w:b/>
          <w:sz w:val="32"/>
          <w:szCs w:val="32"/>
        </w:rPr>
        <w:t>Základní školy a mateřské školy Lukavice, okres Ústí nad Orlicí</w:t>
      </w:r>
    </w:p>
    <w:p w:rsidR="009765CE" w:rsidRPr="001866B6" w:rsidRDefault="009765CE" w:rsidP="009765CE">
      <w:pPr>
        <w:ind w:left="360"/>
        <w:rPr>
          <w:b/>
        </w:rPr>
      </w:pPr>
    </w:p>
    <w:p w:rsidR="009765CE" w:rsidRPr="001866B6" w:rsidRDefault="009765CE" w:rsidP="009765CE">
      <w:pPr>
        <w:ind w:left="360"/>
        <w:jc w:val="center"/>
        <w:rPr>
          <w:b/>
        </w:rPr>
      </w:pPr>
      <w:r w:rsidRPr="001866B6">
        <w:rPr>
          <w:b/>
        </w:rPr>
        <w:t xml:space="preserve">Předpokládaný nástup na pracovní místo – 1. </w:t>
      </w:r>
      <w:r>
        <w:rPr>
          <w:b/>
        </w:rPr>
        <w:t>srpna</w:t>
      </w:r>
      <w:r w:rsidRPr="001866B6">
        <w:rPr>
          <w:b/>
        </w:rPr>
        <w:t xml:space="preserve"> 201</w:t>
      </w:r>
      <w:r>
        <w:rPr>
          <w:b/>
        </w:rPr>
        <w:t>8</w:t>
      </w:r>
    </w:p>
    <w:p w:rsidR="009765CE" w:rsidRPr="001866B6" w:rsidRDefault="009765CE" w:rsidP="009765CE">
      <w:pPr>
        <w:ind w:left="360"/>
        <w:jc w:val="center"/>
      </w:pPr>
    </w:p>
    <w:p w:rsidR="009765CE" w:rsidRPr="001866B6" w:rsidRDefault="009765CE" w:rsidP="009765CE">
      <w:pPr>
        <w:ind w:left="360"/>
        <w:jc w:val="center"/>
        <w:rPr>
          <w:b/>
        </w:rPr>
      </w:pPr>
      <w:r w:rsidRPr="001866B6">
        <w:rPr>
          <w:b/>
        </w:rPr>
        <w:t>Požadavky:</w:t>
      </w:r>
    </w:p>
    <w:p w:rsidR="009765CE" w:rsidRPr="001866B6" w:rsidRDefault="009765CE" w:rsidP="009765CE">
      <w:pPr>
        <w:ind w:left="360"/>
        <w:jc w:val="center"/>
      </w:pPr>
    </w:p>
    <w:p w:rsidR="009765CE" w:rsidRPr="001866B6" w:rsidRDefault="009765CE" w:rsidP="009765CE">
      <w:pPr>
        <w:numPr>
          <w:ilvl w:val="0"/>
          <w:numId w:val="1"/>
        </w:numPr>
        <w:tabs>
          <w:tab w:val="clear" w:pos="644"/>
          <w:tab w:val="num" w:pos="720"/>
        </w:tabs>
        <w:ind w:left="720"/>
        <w:jc w:val="both"/>
      </w:pPr>
      <w:r w:rsidRPr="001866B6">
        <w:t xml:space="preserve">odborná kvalifikace a předpoklady pro výkon činnosti ředitele/ředitelky v souladu </w:t>
      </w:r>
      <w:r w:rsidRPr="001866B6">
        <w:br/>
        <w:t xml:space="preserve">s § 5 zákona č. 563/2004 Sb., o pedagogických pracovnících a o změně některých zákonů, ve znění pozdějších předpisů </w:t>
      </w:r>
    </w:p>
    <w:p w:rsidR="009765CE" w:rsidRPr="001866B6" w:rsidRDefault="009765CE" w:rsidP="009765CE">
      <w:pPr>
        <w:numPr>
          <w:ilvl w:val="0"/>
          <w:numId w:val="1"/>
        </w:numPr>
        <w:tabs>
          <w:tab w:val="clear" w:pos="644"/>
          <w:tab w:val="num" w:pos="720"/>
        </w:tabs>
        <w:ind w:left="720"/>
        <w:jc w:val="both"/>
      </w:pPr>
      <w:r w:rsidRPr="001866B6">
        <w:t xml:space="preserve">znalost školských předpisů a školské problematiky </w:t>
      </w:r>
    </w:p>
    <w:p w:rsidR="009765CE" w:rsidRPr="001866B6" w:rsidRDefault="009765CE" w:rsidP="009765CE">
      <w:pPr>
        <w:numPr>
          <w:ilvl w:val="0"/>
          <w:numId w:val="1"/>
        </w:numPr>
        <w:tabs>
          <w:tab w:val="clear" w:pos="644"/>
          <w:tab w:val="num" w:pos="720"/>
        </w:tabs>
        <w:ind w:left="720"/>
        <w:jc w:val="both"/>
      </w:pPr>
      <w:r w:rsidRPr="001866B6">
        <w:t>občanská a morální bezúhonnost</w:t>
      </w:r>
    </w:p>
    <w:p w:rsidR="009765CE" w:rsidRPr="001866B6" w:rsidRDefault="009765CE" w:rsidP="009765CE">
      <w:pPr>
        <w:numPr>
          <w:ilvl w:val="0"/>
          <w:numId w:val="1"/>
        </w:numPr>
        <w:tabs>
          <w:tab w:val="clear" w:pos="644"/>
          <w:tab w:val="num" w:pos="720"/>
        </w:tabs>
        <w:ind w:left="720"/>
        <w:jc w:val="both"/>
      </w:pPr>
      <w:r w:rsidRPr="001866B6">
        <w:t>dobrý zdravotní stav</w:t>
      </w:r>
    </w:p>
    <w:p w:rsidR="009765CE" w:rsidRPr="001866B6" w:rsidRDefault="009765CE" w:rsidP="009765CE">
      <w:pPr>
        <w:numPr>
          <w:ilvl w:val="0"/>
          <w:numId w:val="1"/>
        </w:numPr>
        <w:tabs>
          <w:tab w:val="clear" w:pos="644"/>
          <w:tab w:val="num" w:pos="720"/>
        </w:tabs>
        <w:ind w:left="720"/>
        <w:jc w:val="both"/>
      </w:pPr>
      <w:r w:rsidRPr="001866B6">
        <w:t>organizační a řídící schopnosti</w:t>
      </w:r>
    </w:p>
    <w:p w:rsidR="009765CE" w:rsidRPr="001866B6" w:rsidRDefault="009765CE" w:rsidP="009765CE">
      <w:pPr>
        <w:ind w:left="360"/>
        <w:jc w:val="both"/>
      </w:pPr>
    </w:p>
    <w:p w:rsidR="009765CE" w:rsidRPr="001866B6" w:rsidRDefault="009765CE" w:rsidP="009765CE">
      <w:pPr>
        <w:ind w:left="360"/>
        <w:jc w:val="center"/>
        <w:rPr>
          <w:b/>
        </w:rPr>
      </w:pPr>
      <w:r w:rsidRPr="001866B6">
        <w:rPr>
          <w:b/>
        </w:rPr>
        <w:t>K přihlášce přiložte:</w:t>
      </w:r>
    </w:p>
    <w:p w:rsidR="009765CE" w:rsidRPr="001866B6" w:rsidRDefault="009765CE" w:rsidP="009765CE">
      <w:pPr>
        <w:numPr>
          <w:ilvl w:val="0"/>
          <w:numId w:val="1"/>
        </w:numPr>
        <w:tabs>
          <w:tab w:val="clear" w:pos="644"/>
          <w:tab w:val="num" w:pos="720"/>
        </w:tabs>
        <w:spacing w:before="100" w:beforeAutospacing="1" w:after="100" w:afterAutospacing="1"/>
        <w:ind w:left="720"/>
      </w:pPr>
      <w:r w:rsidRPr="001866B6">
        <w:t xml:space="preserve">úředně ověřené kopie </w:t>
      </w:r>
      <w:r w:rsidRPr="00E2397A">
        <w:rPr>
          <w:u w:val="single"/>
        </w:rPr>
        <w:t>dokladů</w:t>
      </w:r>
      <w:r w:rsidRPr="001866B6">
        <w:t xml:space="preserve"> o nejvyšším dosaženém vzdělání </w:t>
      </w:r>
    </w:p>
    <w:p w:rsidR="009765CE" w:rsidRPr="001866B6" w:rsidRDefault="009765CE" w:rsidP="009765CE">
      <w:pPr>
        <w:numPr>
          <w:ilvl w:val="0"/>
          <w:numId w:val="1"/>
        </w:numPr>
        <w:tabs>
          <w:tab w:val="clear" w:pos="644"/>
          <w:tab w:val="num" w:pos="720"/>
        </w:tabs>
        <w:spacing w:before="100" w:beforeAutospacing="1" w:after="100" w:afterAutospacing="1"/>
        <w:ind w:left="720"/>
      </w:pPr>
      <w:r w:rsidRPr="001866B6">
        <w:t>přehled o průběhu předchozích zaměstnání *</w:t>
      </w:r>
    </w:p>
    <w:p w:rsidR="009765CE" w:rsidRPr="001866B6" w:rsidRDefault="009765CE" w:rsidP="009765CE">
      <w:pPr>
        <w:numPr>
          <w:ilvl w:val="0"/>
          <w:numId w:val="1"/>
        </w:numPr>
        <w:tabs>
          <w:tab w:val="clear" w:pos="644"/>
          <w:tab w:val="num" w:pos="720"/>
        </w:tabs>
        <w:ind w:left="720"/>
      </w:pPr>
      <w:r w:rsidRPr="001866B6">
        <w:t>strukturovaný životopis v českém jazyce</w:t>
      </w:r>
    </w:p>
    <w:p w:rsidR="009765CE" w:rsidRPr="001866B6" w:rsidRDefault="009765CE" w:rsidP="009765CE">
      <w:pPr>
        <w:numPr>
          <w:ilvl w:val="0"/>
          <w:numId w:val="1"/>
        </w:numPr>
        <w:tabs>
          <w:tab w:val="clear" w:pos="644"/>
          <w:tab w:val="num" w:pos="720"/>
        </w:tabs>
        <w:ind w:left="720"/>
      </w:pPr>
      <w:r w:rsidRPr="001866B6">
        <w:t>koncepce dalšího rozvoje základní školy (max. 5 stran strojopisu A4) v českém jazyce</w:t>
      </w:r>
    </w:p>
    <w:p w:rsidR="009765CE" w:rsidRPr="001866B6" w:rsidRDefault="009765CE" w:rsidP="009765CE">
      <w:pPr>
        <w:numPr>
          <w:ilvl w:val="0"/>
          <w:numId w:val="1"/>
        </w:numPr>
        <w:tabs>
          <w:tab w:val="clear" w:pos="644"/>
          <w:tab w:val="num" w:pos="720"/>
        </w:tabs>
        <w:ind w:left="720"/>
      </w:pPr>
      <w:r w:rsidRPr="001866B6">
        <w:t>výpis z rejstříku trestů ne starší 3 měsíců</w:t>
      </w:r>
    </w:p>
    <w:p w:rsidR="009765CE" w:rsidRPr="001866B6" w:rsidRDefault="009765CE" w:rsidP="009765CE">
      <w:pPr>
        <w:numPr>
          <w:ilvl w:val="0"/>
          <w:numId w:val="1"/>
        </w:numPr>
        <w:tabs>
          <w:tab w:val="clear" w:pos="644"/>
          <w:tab w:val="num" w:pos="720"/>
        </w:tabs>
        <w:ind w:left="720"/>
      </w:pPr>
      <w:r w:rsidRPr="001866B6">
        <w:t>lékařské potvrzení o zdravotní způsobilosti pro výkon činnosti ředitele/ředitelky základní školy (ne starší 2 měsíců)</w:t>
      </w:r>
    </w:p>
    <w:p w:rsidR="009765CE" w:rsidRPr="001866B6" w:rsidRDefault="009765CE" w:rsidP="009765CE">
      <w:pPr>
        <w:numPr>
          <w:ilvl w:val="0"/>
          <w:numId w:val="1"/>
        </w:numPr>
        <w:tabs>
          <w:tab w:val="clear" w:pos="644"/>
          <w:tab w:val="num" w:pos="720"/>
        </w:tabs>
        <w:spacing w:before="100" w:beforeAutospacing="1" w:after="100" w:afterAutospacing="1"/>
        <w:ind w:left="720"/>
      </w:pPr>
      <w:r w:rsidRPr="001866B6">
        <w:t>písemný souhlas se zpracováním osobních údajů pro účely tohoto konkurzního řízení ve smyslu zákona č. 101/2000 Sb., o ochraně osobních údajů, ve znění pozdějších předpisů</w:t>
      </w:r>
    </w:p>
    <w:p w:rsidR="009765CE" w:rsidRPr="001866B6" w:rsidRDefault="009765CE" w:rsidP="0049726A">
      <w:pPr>
        <w:jc w:val="center"/>
      </w:pPr>
      <w:r w:rsidRPr="0031136D">
        <w:rPr>
          <w:b/>
        </w:rPr>
        <w:t>Přihlášku včetně všech výše uvedených příloh zašlete nejpozději</w:t>
      </w:r>
      <w:r w:rsidRPr="001866B6">
        <w:t xml:space="preserve"> </w:t>
      </w:r>
      <w:r w:rsidRPr="0049726A">
        <w:rPr>
          <w:b/>
        </w:rPr>
        <w:t>do 3.</w:t>
      </w:r>
      <w:r w:rsidR="0049726A">
        <w:rPr>
          <w:b/>
        </w:rPr>
        <w:t xml:space="preserve"> </w:t>
      </w:r>
      <w:r w:rsidRPr="0049726A">
        <w:rPr>
          <w:b/>
        </w:rPr>
        <w:t>dubna</w:t>
      </w:r>
      <w:r>
        <w:t xml:space="preserve"> </w:t>
      </w:r>
      <w:r w:rsidRPr="0049726A">
        <w:rPr>
          <w:b/>
        </w:rPr>
        <w:t>2018</w:t>
      </w:r>
      <w:r w:rsidRPr="001866B6">
        <w:t xml:space="preserve"> na adresu:</w:t>
      </w:r>
    </w:p>
    <w:p w:rsidR="009765CE" w:rsidRPr="001866B6" w:rsidRDefault="009765CE" w:rsidP="0049726A">
      <w:pPr>
        <w:jc w:val="center"/>
      </w:pPr>
    </w:p>
    <w:p w:rsidR="009765CE" w:rsidRPr="0031136D" w:rsidRDefault="009765CE" w:rsidP="0049726A">
      <w:pPr>
        <w:jc w:val="center"/>
        <w:outlineLvl w:val="0"/>
        <w:rPr>
          <w:sz w:val="28"/>
          <w:szCs w:val="28"/>
        </w:rPr>
      </w:pPr>
      <w:bookmarkStart w:id="0" w:name="_GoBack"/>
      <w:bookmarkEnd w:id="0"/>
      <w:r w:rsidRPr="0031136D">
        <w:rPr>
          <w:sz w:val="28"/>
          <w:szCs w:val="28"/>
        </w:rPr>
        <w:t>Obec Lukavice, Lukavice 117, 561 51 Letohrad</w:t>
      </w:r>
    </w:p>
    <w:p w:rsidR="009765CE" w:rsidRPr="001866B6" w:rsidRDefault="009765CE" w:rsidP="009765CE">
      <w:r w:rsidRPr="001866B6">
        <w:tab/>
      </w:r>
    </w:p>
    <w:p w:rsidR="009765CE" w:rsidRDefault="009765CE" w:rsidP="009765CE">
      <w:pPr>
        <w:ind w:left="360"/>
        <w:jc w:val="center"/>
      </w:pPr>
      <w:r w:rsidRPr="001866B6">
        <w:t>Obálku označte heslem</w:t>
      </w:r>
      <w:r w:rsidR="00931B27">
        <w:t>:</w:t>
      </w:r>
      <w:r w:rsidRPr="001866B6">
        <w:t xml:space="preserve"> </w:t>
      </w:r>
    </w:p>
    <w:p w:rsidR="009765CE" w:rsidRPr="009765CE" w:rsidRDefault="0031136D" w:rsidP="009765CE">
      <w:pPr>
        <w:ind w:left="360"/>
        <w:jc w:val="both"/>
      </w:pPr>
      <w:r>
        <w:t xml:space="preserve">     </w:t>
      </w:r>
      <w:r w:rsidR="009765CE">
        <w:t xml:space="preserve"> </w:t>
      </w:r>
      <w:r>
        <w:t>„</w:t>
      </w:r>
      <w:r w:rsidR="009765CE" w:rsidRPr="001866B6">
        <w:t>KONKURS</w:t>
      </w:r>
      <w:r>
        <w:t>“</w:t>
      </w:r>
      <w:r w:rsidR="009765CE" w:rsidRPr="001866B6">
        <w:t xml:space="preserve"> </w:t>
      </w:r>
      <w:r>
        <w:t>– „</w:t>
      </w:r>
      <w:r w:rsidR="009765CE">
        <w:t xml:space="preserve"> </w:t>
      </w:r>
      <w:r w:rsidR="009765CE" w:rsidRPr="009765CE">
        <w:t>Základní škol</w:t>
      </w:r>
      <w:r>
        <w:t>a</w:t>
      </w:r>
      <w:r w:rsidR="009765CE" w:rsidRPr="009765CE">
        <w:t xml:space="preserve"> a mateřsk</w:t>
      </w:r>
      <w:r>
        <w:t>á</w:t>
      </w:r>
      <w:r w:rsidR="009765CE" w:rsidRPr="009765CE">
        <w:t xml:space="preserve"> škol</w:t>
      </w:r>
      <w:r>
        <w:t>a</w:t>
      </w:r>
      <w:r w:rsidR="009765CE" w:rsidRPr="009765CE">
        <w:t xml:space="preserve"> Lukavice, okres Ústí nad Orlicí</w:t>
      </w:r>
      <w:r w:rsidR="009765CE" w:rsidRPr="009765CE">
        <w:t xml:space="preserve">“ </w:t>
      </w:r>
    </w:p>
    <w:p w:rsidR="009765CE" w:rsidRPr="001866B6" w:rsidRDefault="009765CE" w:rsidP="009765CE">
      <w:pPr>
        <w:spacing w:before="100" w:beforeAutospacing="1" w:after="100" w:afterAutospacing="1"/>
        <w:ind w:left="360"/>
      </w:pPr>
    </w:p>
    <w:p w:rsidR="009765CE" w:rsidRPr="00842A79" w:rsidRDefault="009765CE" w:rsidP="009765CE">
      <w:pPr>
        <w:spacing w:before="100" w:beforeAutospacing="1" w:after="100" w:afterAutospacing="1"/>
        <w:ind w:left="360"/>
        <w:rPr>
          <w:i/>
          <w:sz w:val="20"/>
          <w:szCs w:val="20"/>
        </w:rPr>
      </w:pPr>
      <w:r w:rsidRPr="00842A79">
        <w:rPr>
          <w:i/>
          <w:sz w:val="20"/>
          <w:szCs w:val="20"/>
        </w:rPr>
        <w:t>* pro účely rejstříku škol a školských zařízení musí pak, ten který konkurs vyhraje doložit přehled předchozích zaměstnání potvrzený současným zaměstnavatelem, včetně uvedení pracovního zařazení</w:t>
      </w:r>
    </w:p>
    <w:p w:rsidR="009765CE" w:rsidRPr="00584EFB" w:rsidRDefault="009765CE" w:rsidP="009765CE"/>
    <w:p w:rsidR="00101ABE" w:rsidRDefault="0031136D" w:rsidP="008C52EC">
      <w:pPr>
        <w:widowControl w:val="0"/>
        <w:tabs>
          <w:tab w:val="left" w:pos="360"/>
          <w:tab w:val="center" w:pos="7020"/>
        </w:tabs>
        <w:autoSpaceDE w:val="0"/>
        <w:autoSpaceDN w:val="0"/>
        <w:adjustRightInd w:val="0"/>
        <w:jc w:val="center"/>
        <w:rPr>
          <w:b/>
          <w:bCs/>
          <w:sz w:val="20"/>
        </w:rPr>
      </w:pPr>
      <w:r>
        <w:rPr>
          <w:b/>
          <w:bCs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0;margin-top:764.9pt;width:513pt;height:36pt;z-index:3;mso-position-horizontal-relative:text;mso-position-vertical-relative:page" stroked="f">
            <v:textbox>
              <w:txbxContent>
                <w:p w:rsidR="00101ABE" w:rsidRDefault="00857216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Telefon</w:t>
                  </w:r>
                  <w:r w:rsidR="00D735EC">
                    <w:rPr>
                      <w:sz w:val="18"/>
                    </w:rPr>
                    <w:t xml:space="preserve">, </w:t>
                  </w:r>
                  <w:proofErr w:type="spellStart"/>
                  <w:r w:rsidR="00D735EC">
                    <w:rPr>
                      <w:sz w:val="18"/>
                    </w:rPr>
                    <w:t>zázn</w:t>
                  </w:r>
                  <w:proofErr w:type="spellEnd"/>
                  <w:r w:rsidR="00D735EC">
                    <w:rPr>
                      <w:sz w:val="18"/>
                    </w:rPr>
                    <w:t>., fax</w:t>
                  </w:r>
                  <w:r w:rsidR="00101ABE">
                    <w:rPr>
                      <w:sz w:val="18"/>
                    </w:rPr>
                    <w:t xml:space="preserve">      </w:t>
                  </w:r>
                  <w:r>
                    <w:rPr>
                      <w:sz w:val="18"/>
                    </w:rPr>
                    <w:t xml:space="preserve">ID dat. </w:t>
                  </w:r>
                  <w:proofErr w:type="gramStart"/>
                  <w:r>
                    <w:rPr>
                      <w:sz w:val="18"/>
                    </w:rPr>
                    <w:t>schránky</w:t>
                  </w:r>
                  <w:proofErr w:type="gramEnd"/>
                  <w:r w:rsidR="00101ABE">
                    <w:rPr>
                      <w:sz w:val="18"/>
                    </w:rPr>
                    <w:t xml:space="preserve">     </w:t>
                  </w:r>
                  <w:r w:rsidR="00D735EC">
                    <w:rPr>
                      <w:sz w:val="18"/>
                    </w:rPr>
                    <w:t xml:space="preserve">  </w:t>
                  </w:r>
                  <w:r w:rsidR="00101ABE">
                    <w:rPr>
                      <w:sz w:val="18"/>
                    </w:rPr>
                    <w:t xml:space="preserve"> </w:t>
                  </w:r>
                  <w:hyperlink r:id="rId7" w:history="1">
                    <w:r w:rsidR="00101ABE">
                      <w:rPr>
                        <w:rStyle w:val="Hypertextovodkaz"/>
                        <w:sz w:val="18"/>
                      </w:rPr>
                      <w:t>www.obeclukavice.cz</w:t>
                    </w:r>
                  </w:hyperlink>
                  <w:r w:rsidR="00101ABE">
                    <w:rPr>
                      <w:sz w:val="18"/>
                    </w:rPr>
                    <w:t xml:space="preserve">                  IČO                   bankovní spojení                        číslo účtu</w:t>
                  </w:r>
                </w:p>
                <w:p w:rsidR="00101ABE" w:rsidRDefault="00D735EC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   </w:t>
                  </w:r>
                  <w:r w:rsidR="00101ABE">
                    <w:rPr>
                      <w:sz w:val="18"/>
                    </w:rPr>
                    <w:t xml:space="preserve">465 621 425      </w:t>
                  </w:r>
                  <w:r w:rsidR="00857216">
                    <w:rPr>
                      <w:sz w:val="18"/>
                    </w:rPr>
                    <w:t xml:space="preserve">      </w:t>
                  </w:r>
                  <w:r w:rsidR="00101ABE"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 xml:space="preserve">    </w:t>
                  </w:r>
                  <w:r w:rsidR="00857216">
                    <w:rPr>
                      <w:sz w:val="18"/>
                    </w:rPr>
                    <w:t>pcza3ir</w:t>
                  </w:r>
                  <w:r w:rsidR="00101ABE">
                    <w:rPr>
                      <w:sz w:val="18"/>
                    </w:rPr>
                    <w:t xml:space="preserve">                </w:t>
                  </w:r>
                  <w:hyperlink r:id="rId8" w:history="1">
                    <w:r w:rsidR="00857216" w:rsidRPr="007C0162">
                      <w:rPr>
                        <w:rStyle w:val="Hypertextovodkaz"/>
                        <w:sz w:val="18"/>
                      </w:rPr>
                      <w:t>oulukavice@orlicko.cz</w:t>
                    </w:r>
                  </w:hyperlink>
                  <w:r w:rsidR="00101ABE">
                    <w:rPr>
                      <w:sz w:val="18"/>
                    </w:rPr>
                    <w:t xml:space="preserve">            </w:t>
                  </w:r>
                  <w:proofErr w:type="gramStart"/>
                  <w:r w:rsidR="00101ABE">
                    <w:rPr>
                      <w:sz w:val="18"/>
                    </w:rPr>
                    <w:t>00279200             KB</w:t>
                  </w:r>
                  <w:proofErr w:type="gramEnd"/>
                  <w:r w:rsidR="00101ABE">
                    <w:rPr>
                      <w:sz w:val="18"/>
                    </w:rPr>
                    <w:t xml:space="preserve"> Ústí nad Orlicí                4122 611 / 0100</w:t>
                  </w:r>
                </w:p>
              </w:txbxContent>
            </v:textbox>
            <w10:wrap anchory="page"/>
            <w10:anchorlock/>
          </v:shape>
        </w:pict>
      </w:r>
    </w:p>
    <w:sectPr w:rsidR="00101ABE">
      <w:pgSz w:w="11906" w:h="16838"/>
      <w:pgMar w:top="719" w:right="926" w:bottom="107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4635D"/>
    <w:multiLevelType w:val="hybridMultilevel"/>
    <w:tmpl w:val="5A061B84"/>
    <w:lvl w:ilvl="0" w:tplc="D44E729C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35EC"/>
    <w:rsid w:val="00101ABE"/>
    <w:rsid w:val="0031136D"/>
    <w:rsid w:val="004423A8"/>
    <w:rsid w:val="0049726A"/>
    <w:rsid w:val="00857216"/>
    <w:rsid w:val="008C52EC"/>
    <w:rsid w:val="00931B27"/>
    <w:rsid w:val="009765CE"/>
    <w:rsid w:val="00D7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40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lukavice@orlicko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beclukav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verov&#225;\AppData\Roaming\Microsoft\&#352;ablony\Obec%20Lukavice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Obec Lukavice</Template>
  <TotalTime>101</TotalTime>
  <Pages>1</Pages>
  <Words>271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Lukavice</vt:lpstr>
    </vt:vector>
  </TitlesOfParts>
  <Company>Lukavice</Company>
  <LinksUpToDate>false</LinksUpToDate>
  <CharactersWithSpaces>1873</CharactersWithSpaces>
  <SharedDoc>false</SharedDoc>
  <HLinks>
    <vt:vector size="12" baseType="variant">
      <vt:variant>
        <vt:i4>7143499</vt:i4>
      </vt:variant>
      <vt:variant>
        <vt:i4>3</vt:i4>
      </vt:variant>
      <vt:variant>
        <vt:i4>0</vt:i4>
      </vt:variant>
      <vt:variant>
        <vt:i4>5</vt:i4>
      </vt:variant>
      <vt:variant>
        <vt:lpwstr>mailto:oulukavice@tiscali.cz</vt:lpwstr>
      </vt:variant>
      <vt:variant>
        <vt:lpwstr/>
      </vt:variant>
      <vt:variant>
        <vt:i4>6750250</vt:i4>
      </vt:variant>
      <vt:variant>
        <vt:i4>0</vt:i4>
      </vt:variant>
      <vt:variant>
        <vt:i4>0</vt:i4>
      </vt:variant>
      <vt:variant>
        <vt:i4>5</vt:i4>
      </vt:variant>
      <vt:variant>
        <vt:lpwstr>http://www.obeclukavice.cz/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Lukavice</dc:title>
  <dc:creator>Obecní úřad Lukavice</dc:creator>
  <cp:lastModifiedBy>Obecní úřad Lukavice</cp:lastModifiedBy>
  <cp:revision>3</cp:revision>
  <cp:lastPrinted>2018-02-23T12:19:00Z</cp:lastPrinted>
  <dcterms:created xsi:type="dcterms:W3CDTF">2018-02-20T16:33:00Z</dcterms:created>
  <dcterms:modified xsi:type="dcterms:W3CDTF">2018-02-23T12:22:00Z</dcterms:modified>
</cp:coreProperties>
</file>